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9" w:rsidRDefault="00BC52F9"/>
    <w:p w:rsidR="00105623" w:rsidRDefault="00105623" w:rsidP="005A174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ATTESTAZIONE DI RICHIESTA</w:t>
      </w:r>
    </w:p>
    <w:p w:rsidR="005A1745" w:rsidRDefault="005A1745" w:rsidP="005A1745">
      <w:pPr>
        <w:jc w:val="center"/>
        <w:rPr>
          <w:rFonts w:ascii="Arial" w:hAnsi="Arial" w:cs="Arial"/>
          <w:b/>
          <w:sz w:val="36"/>
          <w:szCs w:val="36"/>
        </w:rPr>
      </w:pPr>
      <w:r w:rsidRPr="005A1745">
        <w:rPr>
          <w:rFonts w:ascii="Arial" w:hAnsi="Arial" w:cs="Arial"/>
          <w:b/>
          <w:sz w:val="36"/>
          <w:szCs w:val="36"/>
        </w:rPr>
        <w:t>FASCICOLI DEFINITI ARCHIVIO CENTRALE</w:t>
      </w:r>
    </w:p>
    <w:p w:rsidR="00105623" w:rsidRDefault="00105623" w:rsidP="005A1745">
      <w:pPr>
        <w:jc w:val="center"/>
        <w:rPr>
          <w:rFonts w:ascii="Arial" w:hAnsi="Arial" w:cs="Arial"/>
          <w:b/>
          <w:sz w:val="36"/>
          <w:szCs w:val="36"/>
        </w:rPr>
      </w:pPr>
    </w:p>
    <w:p w:rsidR="00105623" w:rsidRDefault="00105623" w:rsidP="005A1745">
      <w:pPr>
        <w:jc w:val="both"/>
        <w:rPr>
          <w:rFonts w:ascii="Arial" w:hAnsi="Arial" w:cs="Arial"/>
          <w:b/>
          <w:sz w:val="44"/>
          <w:szCs w:val="44"/>
        </w:rPr>
      </w:pPr>
    </w:p>
    <w:p w:rsidR="005A1745" w:rsidRDefault="005A1745" w:rsidP="005A1745">
      <w:pPr>
        <w:jc w:val="both"/>
        <w:rPr>
          <w:rFonts w:ascii="Arial" w:hAnsi="Arial" w:cs="Arial"/>
          <w:sz w:val="36"/>
          <w:szCs w:val="36"/>
        </w:rPr>
      </w:pPr>
      <w:r w:rsidRPr="005A1745">
        <w:rPr>
          <w:rFonts w:ascii="Arial" w:hAnsi="Arial" w:cs="Arial"/>
          <w:sz w:val="36"/>
          <w:szCs w:val="36"/>
        </w:rPr>
        <w:t>L’Avvocato………………………………………………………</w:t>
      </w:r>
      <w:r>
        <w:rPr>
          <w:rFonts w:ascii="Arial" w:hAnsi="Arial" w:cs="Arial"/>
          <w:sz w:val="36"/>
          <w:szCs w:val="36"/>
        </w:rPr>
        <w:t xml:space="preserve">.. </w:t>
      </w:r>
      <w:r w:rsidR="00105623">
        <w:rPr>
          <w:rFonts w:ascii="Arial" w:hAnsi="Arial" w:cs="Arial"/>
          <w:sz w:val="36"/>
          <w:szCs w:val="36"/>
        </w:rPr>
        <w:t>ha richiesto il ritiro</w:t>
      </w:r>
      <w:r w:rsidRPr="005A1745">
        <w:rPr>
          <w:rFonts w:ascii="Arial" w:hAnsi="Arial" w:cs="Arial"/>
          <w:sz w:val="36"/>
          <w:szCs w:val="36"/>
        </w:rPr>
        <w:t xml:space="preserve"> </w:t>
      </w:r>
      <w:r w:rsidR="00143978">
        <w:rPr>
          <w:rFonts w:ascii="Arial" w:hAnsi="Arial" w:cs="Arial"/>
          <w:sz w:val="36"/>
          <w:szCs w:val="36"/>
        </w:rPr>
        <w:t>dei</w:t>
      </w:r>
      <w:bookmarkStart w:id="0" w:name="_GoBack"/>
      <w:bookmarkEnd w:id="0"/>
      <w:r w:rsidRPr="005A1745">
        <w:rPr>
          <w:rFonts w:ascii="Arial" w:hAnsi="Arial" w:cs="Arial"/>
          <w:sz w:val="36"/>
          <w:szCs w:val="36"/>
        </w:rPr>
        <w:t xml:space="preserve"> fascicoli di parte contenuti nei seguenti fascicoli d’ufficio</w:t>
      </w:r>
    </w:p>
    <w:p w:rsidR="005A1745" w:rsidRDefault="005A1745" w:rsidP="005A1745">
      <w:pPr>
        <w:jc w:val="both"/>
        <w:rPr>
          <w:rFonts w:ascii="Arial" w:hAnsi="Arial" w:cs="Arial"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19"/>
        <w:gridCol w:w="1920"/>
        <w:gridCol w:w="1920"/>
        <w:gridCol w:w="1941"/>
        <w:gridCol w:w="2154"/>
      </w:tblGrid>
      <w:tr w:rsidR="005A1745" w:rsidTr="005A1745"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5A1745" w:rsidRPr="005A1745" w:rsidRDefault="005A1745" w:rsidP="005A174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A1745">
              <w:rPr>
                <w:rFonts w:ascii="Arial" w:hAnsi="Arial" w:cs="Arial"/>
                <w:b/>
                <w:i/>
                <w:sz w:val="32"/>
                <w:szCs w:val="32"/>
              </w:rPr>
              <w:t>N. RG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5A1745" w:rsidRPr="005A1745" w:rsidRDefault="005A1745" w:rsidP="005A174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A1745">
              <w:rPr>
                <w:rFonts w:ascii="Arial" w:hAnsi="Arial" w:cs="Arial"/>
                <w:b/>
                <w:i/>
                <w:sz w:val="32"/>
                <w:szCs w:val="32"/>
              </w:rPr>
              <w:t>SEZ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5A1745" w:rsidRPr="005A1745" w:rsidRDefault="005A1745" w:rsidP="005A174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A1745">
              <w:rPr>
                <w:rFonts w:ascii="Arial" w:hAnsi="Arial" w:cs="Arial"/>
                <w:b/>
                <w:i/>
                <w:sz w:val="32"/>
                <w:szCs w:val="32"/>
              </w:rPr>
              <w:t>GIUDICE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5A1745" w:rsidRPr="005A1745" w:rsidRDefault="005A1745" w:rsidP="005A174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A1745">
              <w:rPr>
                <w:rFonts w:ascii="Arial" w:hAnsi="Arial" w:cs="Arial"/>
                <w:b/>
                <w:i/>
                <w:sz w:val="32"/>
                <w:szCs w:val="32"/>
              </w:rPr>
              <w:t>SENTENZA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5A1745" w:rsidRPr="005A1745" w:rsidRDefault="005A1745" w:rsidP="005A174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A1745">
              <w:rPr>
                <w:rFonts w:ascii="Arial" w:hAnsi="Arial" w:cs="Arial"/>
                <w:b/>
                <w:i/>
                <w:sz w:val="32"/>
                <w:szCs w:val="32"/>
              </w:rPr>
              <w:t>ALTRIMENTI DEFINITI*</w:t>
            </w:r>
          </w:p>
        </w:tc>
      </w:tr>
      <w:tr w:rsidR="005A1745" w:rsidTr="005A1745"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A1745" w:rsidTr="005A1745"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A1745" w:rsidTr="005A1745"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A1745" w:rsidTr="005A1745"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45" w:rsidRDefault="005A1745" w:rsidP="005A1745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A1745" w:rsidRPr="005A1745" w:rsidRDefault="005A1745" w:rsidP="005A1745">
      <w:pPr>
        <w:jc w:val="both"/>
        <w:rPr>
          <w:rFonts w:ascii="Arial" w:hAnsi="Arial" w:cs="Arial"/>
          <w:b/>
          <w:i/>
          <w:sz w:val="28"/>
          <w:szCs w:val="28"/>
        </w:rPr>
      </w:pPr>
      <w:r w:rsidRPr="005A1745">
        <w:rPr>
          <w:rFonts w:ascii="Arial" w:hAnsi="Arial" w:cs="Arial"/>
          <w:b/>
          <w:i/>
          <w:sz w:val="28"/>
          <w:szCs w:val="28"/>
        </w:rPr>
        <w:t>*Ordinanze, cancellate, convalide, inammissibilità</w:t>
      </w:r>
    </w:p>
    <w:p w:rsidR="005A1745" w:rsidRDefault="005A1745"/>
    <w:p w:rsidR="005A1745" w:rsidRDefault="005A1745">
      <w:pPr>
        <w:rPr>
          <w:rFonts w:ascii="Arial" w:hAnsi="Arial" w:cs="Arial"/>
          <w:sz w:val="32"/>
          <w:szCs w:val="32"/>
        </w:rPr>
      </w:pPr>
      <w:r w:rsidRPr="005A1745">
        <w:rPr>
          <w:rFonts w:ascii="Arial" w:hAnsi="Arial" w:cs="Arial"/>
          <w:sz w:val="32"/>
          <w:szCs w:val="32"/>
        </w:rPr>
        <w:t>Roma, lì……………………</w:t>
      </w:r>
    </w:p>
    <w:p w:rsidR="005A1745" w:rsidRDefault="005A1745">
      <w:pPr>
        <w:rPr>
          <w:rFonts w:ascii="Arial" w:hAnsi="Arial" w:cs="Arial"/>
          <w:sz w:val="32"/>
          <w:szCs w:val="32"/>
        </w:rPr>
      </w:pPr>
    </w:p>
    <w:p w:rsidR="005A1745" w:rsidRPr="00105623" w:rsidRDefault="00105623" w:rsidP="005A1745">
      <w:pPr>
        <w:jc w:val="right"/>
        <w:rPr>
          <w:rFonts w:ascii="Arial" w:hAnsi="Arial" w:cs="Arial"/>
          <w:b/>
          <w:sz w:val="32"/>
          <w:szCs w:val="32"/>
        </w:rPr>
      </w:pPr>
      <w:r w:rsidRPr="00105623">
        <w:rPr>
          <w:rFonts w:ascii="Arial" w:hAnsi="Arial" w:cs="Arial"/>
          <w:b/>
          <w:sz w:val="32"/>
          <w:szCs w:val="32"/>
        </w:rPr>
        <w:t>IL CANCELLIERE</w:t>
      </w:r>
    </w:p>
    <w:p w:rsidR="005A1745" w:rsidRDefault="005A1745" w:rsidP="005A1745">
      <w:pPr>
        <w:jc w:val="right"/>
        <w:rPr>
          <w:rFonts w:ascii="Arial" w:hAnsi="Arial" w:cs="Arial"/>
          <w:sz w:val="32"/>
          <w:szCs w:val="32"/>
        </w:rPr>
      </w:pPr>
    </w:p>
    <w:p w:rsidR="005A1745" w:rsidRPr="005A1745" w:rsidRDefault="005A1745" w:rsidP="00105623">
      <w:pPr>
        <w:pStyle w:val="Paragrafoelenco"/>
        <w:jc w:val="both"/>
        <w:rPr>
          <w:rFonts w:ascii="Arial" w:hAnsi="Arial" w:cs="Arial"/>
          <w:sz w:val="32"/>
          <w:szCs w:val="32"/>
        </w:rPr>
      </w:pPr>
    </w:p>
    <w:sectPr w:rsidR="005A1745" w:rsidRPr="005A17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CD" w:rsidRDefault="00AA0ACD" w:rsidP="00BC52F9">
      <w:pPr>
        <w:spacing w:after="0" w:line="240" w:lineRule="auto"/>
      </w:pPr>
      <w:r>
        <w:separator/>
      </w:r>
    </w:p>
  </w:endnote>
  <w:endnote w:type="continuationSeparator" w:id="0">
    <w:p w:rsidR="00AA0ACD" w:rsidRDefault="00AA0ACD" w:rsidP="00BC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CD" w:rsidRDefault="00AA0ACD" w:rsidP="00BC52F9">
      <w:pPr>
        <w:spacing w:after="0" w:line="240" w:lineRule="auto"/>
      </w:pPr>
      <w:r>
        <w:separator/>
      </w:r>
    </w:p>
  </w:footnote>
  <w:footnote w:type="continuationSeparator" w:id="0">
    <w:p w:rsidR="00AA0ACD" w:rsidRDefault="00AA0ACD" w:rsidP="00BC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9" w:rsidRDefault="00BC52F9" w:rsidP="00BC52F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0C43AF4" wp14:editId="23165E83">
          <wp:simplePos x="0" y="0"/>
          <wp:positionH relativeFrom="margin">
            <wp:posOffset>5984240</wp:posOffset>
          </wp:positionH>
          <wp:positionV relativeFrom="margin">
            <wp:posOffset>-2647950</wp:posOffset>
          </wp:positionV>
          <wp:extent cx="320040" cy="359410"/>
          <wp:effectExtent l="0" t="0" r="381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480107" cy="540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2F9" w:rsidRPr="00BC52F9" w:rsidRDefault="00BC52F9" w:rsidP="00BC52F9">
    <w:pPr>
      <w:pStyle w:val="Intestazione"/>
      <w:jc w:val="center"/>
      <w:rPr>
        <w:rFonts w:ascii="Arial" w:hAnsi="Arial" w:cs="Arial"/>
        <w:b/>
        <w:sz w:val="36"/>
        <w:szCs w:val="36"/>
      </w:rPr>
    </w:pPr>
    <w:r w:rsidRPr="00BC52F9">
      <w:rPr>
        <w:rFonts w:ascii="Arial" w:hAnsi="Arial" w:cs="Arial"/>
        <w:b/>
        <w:sz w:val="36"/>
        <w:szCs w:val="36"/>
      </w:rPr>
      <w:t>UFFICIO DEL GIUDICE DI PACE DI ROMA</w:t>
    </w:r>
  </w:p>
  <w:p w:rsidR="00BC52F9" w:rsidRPr="00BC52F9" w:rsidRDefault="00BC52F9" w:rsidP="00BC52F9">
    <w:pPr>
      <w:pStyle w:val="Intestazione"/>
      <w:jc w:val="center"/>
      <w:rPr>
        <w:rFonts w:ascii="Arial" w:hAnsi="Arial" w:cs="Arial"/>
      </w:rPr>
    </w:pPr>
  </w:p>
  <w:p w:rsidR="00BC52F9" w:rsidRPr="00BC52F9" w:rsidRDefault="00BC52F9" w:rsidP="00BC52F9">
    <w:pPr>
      <w:pStyle w:val="Intestazione"/>
      <w:jc w:val="center"/>
      <w:rPr>
        <w:rFonts w:ascii="Arial" w:hAnsi="Arial" w:cs="Arial"/>
        <w:sz w:val="32"/>
        <w:szCs w:val="32"/>
      </w:rPr>
    </w:pPr>
    <w:r w:rsidRPr="00BC52F9">
      <w:rPr>
        <w:rFonts w:ascii="Arial" w:hAnsi="Arial" w:cs="Arial"/>
        <w:sz w:val="32"/>
        <w:szCs w:val="32"/>
      </w:rPr>
      <w:t>Via Teulada 28/40 – http://gdp.giustizia.it</w:t>
    </w:r>
  </w:p>
  <w:p w:rsidR="00BC52F9" w:rsidRDefault="00BC52F9" w:rsidP="00BC52F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6A13"/>
    <w:multiLevelType w:val="hybridMultilevel"/>
    <w:tmpl w:val="3D96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45"/>
    <w:rsid w:val="0010424D"/>
    <w:rsid w:val="00105623"/>
    <w:rsid w:val="00143978"/>
    <w:rsid w:val="001F7B87"/>
    <w:rsid w:val="003F0253"/>
    <w:rsid w:val="00446755"/>
    <w:rsid w:val="004A56C6"/>
    <w:rsid w:val="004E75B5"/>
    <w:rsid w:val="005A1745"/>
    <w:rsid w:val="00643651"/>
    <w:rsid w:val="00656DD2"/>
    <w:rsid w:val="00761847"/>
    <w:rsid w:val="008C4108"/>
    <w:rsid w:val="00AA0ACD"/>
    <w:rsid w:val="00BC52F9"/>
    <w:rsid w:val="00BD6987"/>
    <w:rsid w:val="00D00F28"/>
    <w:rsid w:val="00D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2F9"/>
  </w:style>
  <w:style w:type="paragraph" w:styleId="Pidipagina">
    <w:name w:val="footer"/>
    <w:basedOn w:val="Normale"/>
    <w:link w:val="PidipaginaCarattere"/>
    <w:uiPriority w:val="99"/>
    <w:unhideWhenUsed/>
    <w:rsid w:val="00BC5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2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.tomasso\MODULISTICA%20UFFICIO\CARTA%20INTESTATA%20UFFIC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Tomasso</dc:creator>
  <cp:lastModifiedBy>Alberto Tomasso</cp:lastModifiedBy>
  <cp:revision>2</cp:revision>
  <cp:lastPrinted>2018-01-23T09:37:00Z</cp:lastPrinted>
  <dcterms:created xsi:type="dcterms:W3CDTF">2018-05-30T12:22:00Z</dcterms:created>
  <dcterms:modified xsi:type="dcterms:W3CDTF">2018-05-30T12:22:00Z</dcterms:modified>
</cp:coreProperties>
</file>