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9" w:rsidRDefault="00BC52F9"/>
    <w:p w:rsidR="00953F44" w:rsidRDefault="00953F44" w:rsidP="00953F44">
      <w:pPr>
        <w:spacing w:line="440" w:lineRule="exact"/>
        <w:jc w:val="right"/>
        <w:rPr>
          <w:rFonts w:asciiTheme="majorHAnsi" w:hAnsiTheme="majorHAnsi"/>
          <w:sz w:val="24"/>
          <w:szCs w:val="24"/>
        </w:rPr>
      </w:pPr>
      <w:r w:rsidRPr="00C76C89">
        <w:rPr>
          <w:rFonts w:asciiTheme="majorHAnsi" w:hAnsiTheme="majorHAnsi"/>
          <w:sz w:val="24"/>
          <w:szCs w:val="24"/>
        </w:rPr>
        <w:t>SEZIONE_____</w:t>
      </w:r>
    </w:p>
    <w:p w:rsidR="00C76C89" w:rsidRPr="00477B3D" w:rsidRDefault="00C76C89" w:rsidP="00953F44">
      <w:pPr>
        <w:spacing w:line="440" w:lineRule="exact"/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C76C89">
        <w:rPr>
          <w:rFonts w:asciiTheme="majorHAnsi" w:hAnsiTheme="majorHAnsi"/>
          <w:b/>
          <w:sz w:val="32"/>
          <w:szCs w:val="32"/>
        </w:rPr>
        <w:t>VERBALE DI DOMANDA PROPOSTA EX. 316 C.P.C. II COMMA</w:t>
      </w:r>
    </w:p>
    <w:p w:rsidR="00C76C89" w:rsidRDefault="00C76C89" w:rsidP="00477B3D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 xml:space="preserve">Il </w:t>
      </w:r>
      <w:proofErr w:type="spellStart"/>
      <w:r w:rsidRPr="00477B3D">
        <w:rPr>
          <w:rFonts w:asciiTheme="majorHAnsi" w:hAnsiTheme="majorHAnsi"/>
          <w:sz w:val="26"/>
          <w:szCs w:val="26"/>
        </w:rPr>
        <w:t>giorno___________________negli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Uffici di questo Giudice di Pace alle ore______________________ avanti al Giudice di Pace</w:t>
      </w:r>
      <w:r w:rsidR="00953F4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53F44">
        <w:rPr>
          <w:rFonts w:asciiTheme="majorHAnsi" w:hAnsiTheme="majorHAnsi"/>
          <w:sz w:val="26"/>
          <w:szCs w:val="26"/>
        </w:rPr>
        <w:t>Dott</w:t>
      </w:r>
      <w:proofErr w:type="spellEnd"/>
      <w:r w:rsidR="00953F44">
        <w:rPr>
          <w:rFonts w:asciiTheme="majorHAnsi" w:hAnsiTheme="majorHAnsi"/>
          <w:sz w:val="26"/>
          <w:szCs w:val="26"/>
        </w:rPr>
        <w:t>.</w:t>
      </w:r>
      <w:r w:rsidRPr="00477B3D">
        <w:rPr>
          <w:rFonts w:asciiTheme="majorHAnsi" w:hAnsiTheme="majorHAnsi"/>
          <w:sz w:val="26"/>
          <w:szCs w:val="26"/>
        </w:rPr>
        <w:t>________________________________________</w:t>
      </w:r>
      <w:r w:rsidR="00953F44">
        <w:rPr>
          <w:rFonts w:asciiTheme="majorHAnsi" w:hAnsiTheme="majorHAnsi"/>
          <w:sz w:val="26"/>
          <w:szCs w:val="26"/>
        </w:rPr>
        <w:t xml:space="preserve">____assistito dal sottoscritto Assistente giudiziario________________________________________________________; è presente </w:t>
      </w:r>
      <w:r w:rsidRPr="00477B3D">
        <w:rPr>
          <w:rFonts w:asciiTheme="majorHAnsi" w:hAnsiTheme="majorHAnsi"/>
          <w:sz w:val="26"/>
          <w:szCs w:val="26"/>
        </w:rPr>
        <w:t>_______________________________________</w:t>
      </w:r>
      <w:proofErr w:type="spellStart"/>
      <w:r w:rsidRPr="00477B3D">
        <w:rPr>
          <w:rFonts w:asciiTheme="majorHAnsi" w:hAnsiTheme="majorHAnsi"/>
          <w:sz w:val="26"/>
          <w:szCs w:val="26"/>
        </w:rPr>
        <w:t>nat</w:t>
      </w:r>
      <w:proofErr w:type="spellEnd"/>
      <w:r w:rsidRPr="00477B3D">
        <w:rPr>
          <w:rFonts w:asciiTheme="majorHAnsi" w:hAnsiTheme="majorHAnsi"/>
          <w:sz w:val="26"/>
          <w:szCs w:val="26"/>
        </w:rPr>
        <w:t>__ a_______________________________, il_________________ residente in__________________________ via____________</w:t>
      </w:r>
      <w:r w:rsidR="00477B3D">
        <w:rPr>
          <w:rFonts w:asciiTheme="majorHAnsi" w:hAnsiTheme="majorHAnsi"/>
          <w:sz w:val="26"/>
          <w:szCs w:val="26"/>
        </w:rPr>
        <w:t>_______</w:t>
      </w:r>
      <w:r w:rsidRPr="00477B3D">
        <w:rPr>
          <w:rFonts w:asciiTheme="majorHAnsi" w:hAnsiTheme="majorHAnsi"/>
          <w:sz w:val="26"/>
          <w:szCs w:val="26"/>
        </w:rPr>
        <w:t>___________</w:t>
      </w:r>
      <w:proofErr w:type="spellStart"/>
      <w:r w:rsidRPr="00477B3D">
        <w:rPr>
          <w:rFonts w:asciiTheme="majorHAnsi" w:hAnsiTheme="majorHAnsi"/>
          <w:sz w:val="26"/>
          <w:szCs w:val="26"/>
        </w:rPr>
        <w:t>identificat</w:t>
      </w:r>
      <w:proofErr w:type="spellEnd"/>
      <w:r w:rsidRPr="00477B3D">
        <w:rPr>
          <w:rFonts w:asciiTheme="majorHAnsi" w:hAnsiTheme="majorHAnsi"/>
          <w:sz w:val="26"/>
          <w:szCs w:val="26"/>
        </w:rPr>
        <w:t>__</w:t>
      </w:r>
      <w:r w:rsidR="00477B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77B3D">
        <w:rPr>
          <w:rFonts w:asciiTheme="majorHAnsi" w:hAnsiTheme="majorHAnsi"/>
          <w:sz w:val="26"/>
          <w:szCs w:val="26"/>
        </w:rPr>
        <w:t>con____________________________________________che</w:t>
      </w:r>
      <w:proofErr w:type="spellEnd"/>
      <w:r w:rsidR="00DE4A74">
        <w:rPr>
          <w:rFonts w:asciiTheme="majorHAnsi" w:hAnsiTheme="majorHAnsi"/>
          <w:sz w:val="26"/>
          <w:szCs w:val="26"/>
        </w:rPr>
        <w:t xml:space="preserve"> dichiara di voler proporre domanda orale ai sensi dell’articolo 316, comma II° C.P.C.;</w:t>
      </w:r>
    </w:p>
    <w:p w:rsidR="00DE4A74" w:rsidRDefault="00DE4A74" w:rsidP="00477B3D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 comparente, dopo essere stato avvertito dal</w:t>
      </w:r>
      <w:r w:rsidR="000342B7">
        <w:rPr>
          <w:rFonts w:asciiTheme="majorHAnsi" w:hAnsiTheme="majorHAnsi"/>
          <w:sz w:val="26"/>
          <w:szCs w:val="26"/>
        </w:rPr>
        <w:t xml:space="preserve"> Giudice di Pace circa i limiti imposti</w:t>
      </w:r>
      <w:r>
        <w:rPr>
          <w:rFonts w:asciiTheme="majorHAnsi" w:hAnsiTheme="majorHAnsi"/>
          <w:sz w:val="26"/>
          <w:szCs w:val="26"/>
        </w:rPr>
        <w:t xml:space="preserve"> dall’articolo 82 C.P.C. in materia di patrocinio, dichiara:</w:t>
      </w:r>
    </w:p>
    <w:p w:rsidR="00DE4A74" w:rsidRPr="00477B3D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</w:t>
      </w:r>
    </w:p>
    <w:p w:rsidR="00DE4A74" w:rsidRPr="00477B3D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 ____________________________________________________________________________________________________</w:t>
      </w:r>
    </w:p>
    <w:p w:rsidR="00DE4A74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</w:t>
      </w:r>
    </w:p>
    <w:p w:rsidR="00DE4A74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</w:p>
    <w:p w:rsidR="00DE4A74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DE4A74">
        <w:rPr>
          <w:rFonts w:asciiTheme="majorHAnsi" w:hAnsiTheme="majorHAnsi"/>
          <w:b/>
          <w:sz w:val="32"/>
          <w:szCs w:val="32"/>
        </w:rPr>
        <w:t>CITA</w:t>
      </w:r>
    </w:p>
    <w:p w:rsidR="00DE4A74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DE4A74" w:rsidRDefault="00DE4A74" w:rsidP="00DE4A74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 w:rsidRPr="00DE4A74">
        <w:rPr>
          <w:rFonts w:asciiTheme="majorHAnsi" w:hAnsiTheme="majorHAnsi"/>
          <w:sz w:val="26"/>
          <w:szCs w:val="26"/>
        </w:rPr>
        <w:t>__l__</w:t>
      </w:r>
      <w:r>
        <w:rPr>
          <w:rFonts w:asciiTheme="majorHAnsi" w:hAnsiTheme="majorHAnsi"/>
          <w:sz w:val="26"/>
          <w:szCs w:val="26"/>
        </w:rPr>
        <w:t xml:space="preserve"> Sig._____________________________________________________________________________residente a_____________________________________________Via______________________________________n°_________a comparire innanzi al Giudice di Pace all’Udienza del </w:t>
      </w:r>
      <w:proofErr w:type="spellStart"/>
      <w:r>
        <w:rPr>
          <w:rFonts w:asciiTheme="majorHAnsi" w:hAnsiTheme="majorHAnsi"/>
          <w:sz w:val="26"/>
          <w:szCs w:val="26"/>
        </w:rPr>
        <w:t>giorno____________________________ore</w:t>
      </w:r>
      <w:proofErr w:type="spellEnd"/>
      <w:r>
        <w:rPr>
          <w:rFonts w:asciiTheme="majorHAnsi" w:hAnsiTheme="majorHAnsi"/>
          <w:sz w:val="26"/>
          <w:szCs w:val="26"/>
        </w:rPr>
        <w:t xml:space="preserve"> di rito, con l’invito a costituirsi nei termini e nelle forme stabilite dalla legge e con l’avvertimento che in difetto di procederà in sua contumacia per sentir accogliere le seguenti conclusioni.</w:t>
      </w:r>
    </w:p>
    <w:p w:rsidR="00DE4A74" w:rsidRDefault="00DE4A74" w:rsidP="00DE4A74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Voglia il Giudice di Pace, in caso di esito negativo del tentativo di conciliazione esperito ex articolo 320 C.P.C., accogliere la domanda attrice e per l’effetto dichiarare che:</w:t>
      </w:r>
    </w:p>
    <w:p w:rsidR="00DE4A74" w:rsidRPr="00477B3D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____________________________________________________________________________________________________</w:t>
      </w:r>
    </w:p>
    <w:p w:rsidR="00DE4A74" w:rsidRPr="00477B3D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 ____________________________________________________________________________________________________</w:t>
      </w:r>
    </w:p>
    <w:p w:rsidR="00DE4A74" w:rsidRDefault="00DE4A74" w:rsidP="00DE4A74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</w:t>
      </w:r>
    </w:p>
    <w:p w:rsidR="00DE4A74" w:rsidRDefault="00DE4A74" w:rsidP="00DE4A74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Condannare __l__ Sig. ___________________________________________________________________________ a ____________________________________________________________________________________________con vittoria a spese del</w:t>
      </w:r>
      <w:r w:rsidR="000342B7">
        <w:rPr>
          <w:rFonts w:asciiTheme="majorHAnsi" w:hAnsiTheme="majorHAnsi"/>
          <w:sz w:val="26"/>
          <w:szCs w:val="26"/>
        </w:rPr>
        <w:t xml:space="preserve"> presente giudizio.  Chiede ammettersi prova testimoniale sui seguenti capitoli:</w:t>
      </w:r>
    </w:p>
    <w:p w:rsidR="000342B7" w:rsidRPr="00477B3D" w:rsidRDefault="000342B7" w:rsidP="000342B7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1)Vero che ___</w:t>
      </w:r>
      <w:r>
        <w:rPr>
          <w:rFonts w:asciiTheme="majorHAnsi" w:hAnsiTheme="majorHAnsi"/>
          <w:sz w:val="26"/>
          <w:szCs w:val="26"/>
        </w:rPr>
        <w:t>___________________________________________________________________________________</w:t>
      </w:r>
    </w:p>
    <w:p w:rsidR="000342B7" w:rsidRPr="00477B3D" w:rsidRDefault="000342B7" w:rsidP="000342B7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)Vero che ______________________________________________________________________________________</w:t>
      </w:r>
    </w:p>
    <w:p w:rsidR="000342B7" w:rsidRPr="00477B3D" w:rsidRDefault="000342B7" w:rsidP="000342B7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</w:rPr>
        <w:t xml:space="preserve"> Indica a testi</w:t>
      </w:r>
      <w:r>
        <w:rPr>
          <w:rFonts w:asciiTheme="majorHAnsi" w:hAnsiTheme="majorHAnsi"/>
          <w:sz w:val="26"/>
          <w:szCs w:val="26"/>
        </w:rPr>
        <w:t xml:space="preserve"> _______________________________________</w:t>
      </w:r>
      <w:r>
        <w:rPr>
          <w:rFonts w:asciiTheme="majorHAnsi" w:hAnsiTheme="majorHAnsi"/>
          <w:sz w:val="26"/>
          <w:szCs w:val="26"/>
        </w:rPr>
        <w:t>_____________________________</w:t>
      </w:r>
      <w:r>
        <w:rPr>
          <w:rFonts w:asciiTheme="majorHAnsi" w:hAnsiTheme="majorHAnsi"/>
          <w:sz w:val="26"/>
          <w:szCs w:val="26"/>
        </w:rPr>
        <w:t>_______________</w:t>
      </w:r>
      <w:r>
        <w:rPr>
          <w:rFonts w:asciiTheme="majorHAnsi" w:hAnsiTheme="majorHAnsi"/>
          <w:sz w:val="26"/>
          <w:szCs w:val="26"/>
        </w:rPr>
        <w:t>_</w:t>
      </w:r>
    </w:p>
    <w:p w:rsidR="000342B7" w:rsidRDefault="000342B7" w:rsidP="000342B7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0342B7" w:rsidRDefault="000342B7" w:rsidP="000342B7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</w:p>
    <w:p w:rsidR="000342B7" w:rsidRDefault="000342B7" w:rsidP="000342B7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Offre in comunicazione e deposita i seguenti documenti_____________________________________________________________________________________________________________________________________________________________________________________</w:t>
      </w:r>
    </w:p>
    <w:p w:rsidR="000342B7" w:rsidRDefault="000342B7" w:rsidP="000342B7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Dichiara ai sensi dell’articolo 319, comma II°, C.P.C., di eleggere domicilio in_______________________________________________________________________________________________</w:t>
      </w:r>
    </w:p>
    <w:p w:rsidR="000342B7" w:rsidRDefault="000342B7" w:rsidP="000342B7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</w:p>
    <w:p w:rsidR="000342B7" w:rsidRDefault="000342B7" w:rsidP="000342B7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Roma, lì_______________________________</w:t>
      </w:r>
    </w:p>
    <w:p w:rsidR="000342B7" w:rsidRDefault="000342B7" w:rsidP="000342B7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</w:p>
    <w:p w:rsidR="000342B7" w:rsidRPr="000342B7" w:rsidRDefault="000342B7" w:rsidP="000342B7">
      <w:pPr>
        <w:pStyle w:val="Paragrafoelenco"/>
        <w:spacing w:before="400" w:after="400" w:line="440" w:lineRule="exact"/>
        <w:ind w:left="0"/>
        <w:jc w:val="center"/>
        <w:rPr>
          <w:rFonts w:asciiTheme="majorHAnsi" w:hAnsiTheme="majorHAnsi"/>
          <w:b/>
          <w:sz w:val="32"/>
          <w:szCs w:val="32"/>
        </w:rPr>
      </w:pPr>
      <w:r w:rsidRPr="000342B7">
        <w:rPr>
          <w:rFonts w:asciiTheme="majorHAnsi" w:hAnsiTheme="majorHAnsi"/>
          <w:b/>
          <w:sz w:val="32"/>
          <w:szCs w:val="32"/>
        </w:rPr>
        <w:t xml:space="preserve">L.C.S. </w:t>
      </w:r>
      <w:r>
        <w:rPr>
          <w:rFonts w:asciiTheme="majorHAnsi" w:hAnsiTheme="majorHAnsi"/>
          <w:b/>
          <w:sz w:val="32"/>
          <w:szCs w:val="32"/>
        </w:rPr>
        <w:t>il dichiarante________________________</w:t>
      </w:r>
      <w:r w:rsidRPr="000342B7">
        <w:rPr>
          <w:rFonts w:asciiTheme="majorHAnsi" w:hAnsiTheme="majorHAnsi"/>
          <w:b/>
          <w:sz w:val="32"/>
          <w:szCs w:val="32"/>
        </w:rPr>
        <w:t>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342B7" w:rsidTr="00307870">
        <w:tc>
          <w:tcPr>
            <w:tcW w:w="4889" w:type="dxa"/>
          </w:tcPr>
          <w:p w:rsidR="000342B7" w:rsidRDefault="000342B7" w:rsidP="00307870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342B7" w:rsidRDefault="000342B7" w:rsidP="00307870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342B7" w:rsidRPr="004D23C3" w:rsidRDefault="000342B7" w:rsidP="00307870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5D79">
              <w:rPr>
                <w:rFonts w:asciiTheme="majorHAnsi" w:hAnsiTheme="majorHAnsi"/>
                <w:b/>
                <w:sz w:val="32"/>
                <w:szCs w:val="32"/>
              </w:rPr>
              <w:t>L’Assistente giudiziario</w:t>
            </w:r>
          </w:p>
        </w:tc>
        <w:tc>
          <w:tcPr>
            <w:tcW w:w="4889" w:type="dxa"/>
          </w:tcPr>
          <w:p w:rsidR="000342B7" w:rsidRDefault="000342B7" w:rsidP="00307870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342B7" w:rsidRDefault="000342B7" w:rsidP="00307870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0342B7" w:rsidRDefault="000342B7" w:rsidP="00307870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5D79">
              <w:rPr>
                <w:rFonts w:asciiTheme="majorHAnsi" w:hAnsiTheme="majorHAnsi"/>
                <w:b/>
                <w:sz w:val="32"/>
                <w:szCs w:val="32"/>
              </w:rPr>
              <w:t>Il Giudice di Pace</w:t>
            </w:r>
          </w:p>
        </w:tc>
      </w:tr>
    </w:tbl>
    <w:p w:rsidR="00477B3D" w:rsidRPr="00477B3D" w:rsidRDefault="00477B3D" w:rsidP="00477B3D">
      <w:pPr>
        <w:spacing w:before="400" w:after="400" w:line="440" w:lineRule="exact"/>
        <w:contextualSpacing/>
        <w:jc w:val="both"/>
        <w:rPr>
          <w:rFonts w:asciiTheme="majorHAnsi" w:hAnsiTheme="majorHAnsi"/>
          <w:sz w:val="28"/>
          <w:szCs w:val="28"/>
        </w:rPr>
      </w:pPr>
    </w:p>
    <w:sectPr w:rsidR="00477B3D" w:rsidRPr="00477B3D" w:rsidSect="00096BA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A2" w:rsidRDefault="001D0DA2" w:rsidP="00BC52F9">
      <w:pPr>
        <w:spacing w:after="0" w:line="240" w:lineRule="auto"/>
      </w:pPr>
      <w:r>
        <w:separator/>
      </w:r>
    </w:p>
  </w:endnote>
  <w:endnote w:type="continuationSeparator" w:id="0">
    <w:p w:rsidR="001D0DA2" w:rsidRDefault="001D0DA2" w:rsidP="00BC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A2" w:rsidRDefault="001D0DA2" w:rsidP="00BC52F9">
      <w:pPr>
        <w:spacing w:after="0" w:line="240" w:lineRule="auto"/>
      </w:pPr>
      <w:r>
        <w:separator/>
      </w:r>
    </w:p>
  </w:footnote>
  <w:footnote w:type="continuationSeparator" w:id="0">
    <w:p w:rsidR="001D0DA2" w:rsidRDefault="001D0DA2" w:rsidP="00BC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9" w:rsidRDefault="00A92E1E" w:rsidP="00096BAD">
    <w:pPr>
      <w:pStyle w:val="Intestazione"/>
      <w:tabs>
        <w:tab w:val="left" w:pos="2775"/>
        <w:tab w:val="left" w:pos="3960"/>
      </w:tabs>
    </w:pPr>
    <w:r>
      <w:tab/>
    </w:r>
    <w:r>
      <w:tab/>
    </w:r>
    <w:r w:rsidR="00096BAD">
      <w:tab/>
    </w:r>
    <w:r w:rsidR="00BC52F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2DA72CD" wp14:editId="1172C278">
          <wp:simplePos x="0" y="0"/>
          <wp:positionH relativeFrom="margin">
            <wp:posOffset>5984240</wp:posOffset>
          </wp:positionH>
          <wp:positionV relativeFrom="margin">
            <wp:posOffset>-2647950</wp:posOffset>
          </wp:positionV>
          <wp:extent cx="320040" cy="359410"/>
          <wp:effectExtent l="0" t="0" r="3810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2F9">
      <w:rPr>
        <w:noProof/>
        <w:lang w:eastAsia="it-IT"/>
      </w:rPr>
      <w:drawing>
        <wp:inline distT="0" distB="0" distL="0" distR="0" wp14:anchorId="7A9B3E93" wp14:editId="30BC7B19">
          <wp:extent cx="480107" cy="54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2F9" w:rsidRPr="00BC52F9" w:rsidRDefault="00A92E1E" w:rsidP="00BC52F9">
    <w:pPr>
      <w:pStyle w:val="Intestazion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UFFICIO DEL GIUDICE DI PACE DI </w:t>
    </w:r>
    <w:r w:rsidR="00BC52F9" w:rsidRPr="00BC52F9">
      <w:rPr>
        <w:rFonts w:ascii="Arial" w:hAnsi="Arial" w:cs="Arial"/>
        <w:b/>
        <w:sz w:val="36"/>
        <w:szCs w:val="36"/>
      </w:rPr>
      <w:t>ROMA</w:t>
    </w:r>
  </w:p>
  <w:p w:rsidR="00BC52F9" w:rsidRPr="00BC52F9" w:rsidRDefault="00BC52F9" w:rsidP="00BC52F9">
    <w:pPr>
      <w:pStyle w:val="Intestazione"/>
      <w:jc w:val="center"/>
      <w:rPr>
        <w:rFonts w:ascii="Arial" w:hAnsi="Arial" w:cs="Arial"/>
      </w:rPr>
    </w:pPr>
  </w:p>
  <w:p w:rsidR="00BC52F9" w:rsidRPr="00BC52F9" w:rsidRDefault="00BC52F9" w:rsidP="00BC52F9">
    <w:pPr>
      <w:pStyle w:val="Intestazione"/>
      <w:jc w:val="center"/>
      <w:rPr>
        <w:rFonts w:ascii="Arial" w:hAnsi="Arial" w:cs="Arial"/>
        <w:sz w:val="32"/>
        <w:szCs w:val="32"/>
      </w:rPr>
    </w:pPr>
    <w:r w:rsidRPr="00BC52F9">
      <w:rPr>
        <w:rFonts w:ascii="Arial" w:hAnsi="Arial" w:cs="Arial"/>
        <w:sz w:val="32"/>
        <w:szCs w:val="32"/>
      </w:rPr>
      <w:t>Via Teulada 28/40 – http://gdp.giustizia.it</w:t>
    </w:r>
  </w:p>
  <w:p w:rsidR="00BC52F9" w:rsidRDefault="00096BAD" w:rsidP="00096BAD">
    <w:pPr>
      <w:pStyle w:val="Intestazione"/>
      <w:tabs>
        <w:tab w:val="left" w:pos="2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A13"/>
    <w:multiLevelType w:val="hybridMultilevel"/>
    <w:tmpl w:val="D18EC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9"/>
    <w:rsid w:val="000342B7"/>
    <w:rsid w:val="00082AE0"/>
    <w:rsid w:val="00096BAD"/>
    <w:rsid w:val="0010424D"/>
    <w:rsid w:val="001D0DA2"/>
    <w:rsid w:val="001F7B87"/>
    <w:rsid w:val="00205221"/>
    <w:rsid w:val="003F0253"/>
    <w:rsid w:val="00446755"/>
    <w:rsid w:val="00477B3D"/>
    <w:rsid w:val="004A56C6"/>
    <w:rsid w:val="004E75B5"/>
    <w:rsid w:val="005F4F96"/>
    <w:rsid w:val="00656DD2"/>
    <w:rsid w:val="00757A72"/>
    <w:rsid w:val="008C4108"/>
    <w:rsid w:val="00953F44"/>
    <w:rsid w:val="00A45D79"/>
    <w:rsid w:val="00A92E1E"/>
    <w:rsid w:val="00B27A62"/>
    <w:rsid w:val="00BC52F9"/>
    <w:rsid w:val="00BD6987"/>
    <w:rsid w:val="00C76C89"/>
    <w:rsid w:val="00D00F28"/>
    <w:rsid w:val="00D24853"/>
    <w:rsid w:val="00D93E61"/>
    <w:rsid w:val="00D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8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6C89"/>
    <w:rPr>
      <w:color w:val="808080"/>
    </w:rPr>
  </w:style>
  <w:style w:type="table" w:styleId="Grigliatabella">
    <w:name w:val="Table Grid"/>
    <w:basedOn w:val="Tabellanormale"/>
    <w:uiPriority w:val="59"/>
    <w:rsid w:val="0003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8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6C89"/>
    <w:rPr>
      <w:color w:val="808080"/>
    </w:rPr>
  </w:style>
  <w:style w:type="table" w:styleId="Grigliatabella">
    <w:name w:val="Table Grid"/>
    <w:basedOn w:val="Tabellanormale"/>
    <w:uiPriority w:val="59"/>
    <w:rsid w:val="0003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.tomasso\MODULISTICA%20UFFICIO\CARTA%20INTESTATA%20UFFI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6A3E-B1BE-46C7-B71A-D75A7FD4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Tomasso</dc:creator>
  <cp:lastModifiedBy>Alberto Tomasso</cp:lastModifiedBy>
  <cp:revision>2</cp:revision>
  <cp:lastPrinted>2018-05-08T05:41:00Z</cp:lastPrinted>
  <dcterms:created xsi:type="dcterms:W3CDTF">2018-05-11T06:37:00Z</dcterms:created>
  <dcterms:modified xsi:type="dcterms:W3CDTF">2018-05-11T06:37:00Z</dcterms:modified>
</cp:coreProperties>
</file>